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EBB7" w14:textId="4FDFDF2F" w:rsidR="003E24DF" w:rsidRPr="00D45945" w:rsidRDefault="006B2260" w:rsidP="006B2260">
      <w:pPr>
        <w:pStyle w:val="Destinatario"/>
        <w:jc w:val="center"/>
      </w:pPr>
      <w:r>
        <w:t>DICHIARAZIONE DI APPARTENENZA</w:t>
      </w:r>
    </w:p>
    <w:p w14:paraId="72F0BAE5" w14:textId="314F8542" w:rsidR="003E24DF" w:rsidRPr="00615018" w:rsidRDefault="006B2260" w:rsidP="006B2260">
      <w:pPr>
        <w:jc w:val="center"/>
        <w:rPr>
          <w:color w:val="000000" w:themeColor="text1"/>
        </w:rPr>
      </w:pPr>
      <w:r>
        <w:rPr>
          <w:color w:val="000000" w:themeColor="text1"/>
        </w:rPr>
        <w:t>DI ATLETA O TECNICO</w:t>
      </w:r>
    </w:p>
    <w:p w14:paraId="14D628DD" w14:textId="6340D27C" w:rsidR="006B2260" w:rsidRDefault="006B2260" w:rsidP="006B2260">
      <w:pPr>
        <w:rPr>
          <w:color w:val="000000" w:themeColor="text1"/>
          <w:lang w:bidi="it-IT"/>
        </w:rPr>
      </w:pPr>
      <w:r>
        <w:rPr>
          <w:color w:val="000000" w:themeColor="text1"/>
          <w:lang w:bidi="it-IT"/>
        </w:rPr>
        <w:t>La società [NOME SOCIETÀ]</w:t>
      </w:r>
    </w:p>
    <w:p w14:paraId="6D9F1403" w14:textId="1D365878" w:rsidR="003E24DF" w:rsidRPr="00705882" w:rsidRDefault="00705882" w:rsidP="00705882">
      <w:pPr>
        <w:jc w:val="center"/>
        <w:rPr>
          <w:b/>
          <w:bCs/>
          <w:color w:val="000000" w:themeColor="text1"/>
        </w:rPr>
      </w:pPr>
      <w:r w:rsidRPr="00705882">
        <w:rPr>
          <w:b/>
          <w:bCs/>
          <w:color w:val="000000" w:themeColor="text1"/>
        </w:rPr>
        <w:t>CERTIFICA</w:t>
      </w:r>
    </w:p>
    <w:p w14:paraId="3A9A38B3" w14:textId="77777777" w:rsidR="00705882" w:rsidRDefault="00705882" w:rsidP="00705882">
      <w:pPr>
        <w:rPr>
          <w:color w:val="000000" w:themeColor="text1"/>
        </w:rPr>
      </w:pPr>
      <w:r>
        <w:rPr>
          <w:color w:val="000000" w:themeColor="text1"/>
        </w:rPr>
        <w:t xml:space="preserve">che lo spostamento da o verso il diverso comune di residenza dell’atleta o tecnico </w:t>
      </w:r>
    </w:p>
    <w:p w14:paraId="61DF1326" w14:textId="50ECA5AC" w:rsidR="00705882" w:rsidRDefault="00705882" w:rsidP="00705882">
      <w:pPr>
        <w:rPr>
          <w:color w:val="000000" w:themeColor="text1"/>
        </w:rPr>
      </w:pPr>
      <w:r>
        <w:rPr>
          <w:color w:val="000000" w:themeColor="text1"/>
        </w:rPr>
        <w:t>[NOME E COGNOME DEL TESSERATO] ____________________________________________________</w:t>
      </w:r>
    </w:p>
    <w:p w14:paraId="03230399" w14:textId="049E44E7" w:rsidR="00705882" w:rsidRDefault="00705882" w:rsidP="00705882">
      <w:pPr>
        <w:rPr>
          <w:color w:val="000000" w:themeColor="text1"/>
        </w:rPr>
      </w:pPr>
      <w:r>
        <w:rPr>
          <w:color w:val="000000" w:themeColor="text1"/>
        </w:rPr>
        <w:t>è strettamente legato a</w:t>
      </w:r>
    </w:p>
    <w:p w14:paraId="46C600E6" w14:textId="18B9A6B7" w:rsidR="00705882" w:rsidRDefault="00705882" w:rsidP="00705882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Attività accademia regionale FIBS 2020/2021</w:t>
      </w:r>
    </w:p>
    <w:p w14:paraId="253D700E" w14:textId="03360526" w:rsidR="00705882" w:rsidRDefault="00705882" w:rsidP="00705882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Attività di squadra nazionale 2020/2021</w:t>
      </w:r>
    </w:p>
    <w:p w14:paraId="4A703BE6" w14:textId="25757F78" w:rsidR="00705882" w:rsidRDefault="00705882" w:rsidP="00705882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Partecipazione ad evento o competizione di livello agonistico e di preminente interesse nazionale</w:t>
      </w:r>
    </w:p>
    <w:p w14:paraId="4F44688C" w14:textId="570B675A" w:rsidR="00705882" w:rsidRDefault="00705882" w:rsidP="00705882">
      <w:pPr>
        <w:rPr>
          <w:color w:val="000000" w:themeColor="text1"/>
        </w:rPr>
      </w:pPr>
      <w:r>
        <w:rPr>
          <w:color w:val="000000" w:themeColor="text1"/>
        </w:rPr>
        <w:t>Si certifica che l’attività si svolgerà nel seguente impianto sportivo:</w:t>
      </w:r>
    </w:p>
    <w:p w14:paraId="4B8ADB30" w14:textId="22ADF35D" w:rsidR="00DC6A01" w:rsidRDefault="00705882" w:rsidP="00705882">
      <w:pPr>
        <w:rPr>
          <w:color w:val="000000" w:themeColor="text1"/>
        </w:rPr>
      </w:pPr>
      <w:r>
        <w:rPr>
          <w:color w:val="000000" w:themeColor="text1"/>
        </w:rPr>
        <w:t>[NOME IMPIANTO, INDIRIZZO]</w:t>
      </w:r>
      <w:r w:rsidR="00DC6A01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____________________________________________________________</w:t>
      </w:r>
    </w:p>
    <w:p w14:paraId="60B218EB" w14:textId="6C992E1C" w:rsidR="00705882" w:rsidRDefault="00DC6A01" w:rsidP="00705882">
      <w:pPr>
        <w:rPr>
          <w:color w:val="000000" w:themeColor="text1"/>
        </w:rPr>
      </w:pPr>
      <w:r>
        <w:rPr>
          <w:color w:val="000000" w:themeColor="text1"/>
        </w:rPr>
        <w:t>dalle ore _______________________ alle ore ______________________</w:t>
      </w:r>
      <w:proofErr w:type="gramStart"/>
      <w:r>
        <w:rPr>
          <w:color w:val="000000" w:themeColor="text1"/>
        </w:rPr>
        <w:t>_ .</w:t>
      </w:r>
      <w:proofErr w:type="gramEnd"/>
      <w:r w:rsidR="00705882">
        <w:rPr>
          <w:color w:val="000000" w:themeColor="text1"/>
        </w:rPr>
        <w:br/>
      </w:r>
    </w:p>
    <w:p w14:paraId="144BCEA7" w14:textId="2B72DA5F" w:rsidR="00705882" w:rsidRDefault="00705882" w:rsidP="00705882">
      <w:pPr>
        <w:rPr>
          <w:color w:val="000000" w:themeColor="text1"/>
        </w:rPr>
      </w:pPr>
      <w:r>
        <w:rPr>
          <w:color w:val="000000" w:themeColor="text1"/>
        </w:rPr>
        <w:t>Lo spostamento è da intendersi come andata e ritorno verso la palestra o il campo da gioco indicato.</w:t>
      </w:r>
    </w:p>
    <w:p w14:paraId="2F63183D" w14:textId="7555F76B" w:rsidR="00705882" w:rsidRDefault="00705882" w:rsidP="00705882">
      <w:pPr>
        <w:rPr>
          <w:color w:val="000000" w:themeColor="text1"/>
        </w:rPr>
      </w:pPr>
      <w:r>
        <w:rPr>
          <w:color w:val="000000" w:themeColor="text1"/>
        </w:rPr>
        <w:t>Si allegano alla presente:</w:t>
      </w:r>
    </w:p>
    <w:p w14:paraId="7E01AECA" w14:textId="0FF36A9C" w:rsidR="00705882" w:rsidRDefault="00DC6A01" w:rsidP="00DC6A01">
      <w:pPr>
        <w:pStyle w:val="Paragrafoelenco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Elenco di attività di interesse nazionale FIBS – Federazione Italiana Baseball Softball</w:t>
      </w:r>
    </w:p>
    <w:p w14:paraId="5E973266" w14:textId="77242B8A" w:rsidR="00DC6A01" w:rsidRPr="00DC6A01" w:rsidRDefault="00DC6A01" w:rsidP="00DC6A01">
      <w:pPr>
        <w:pStyle w:val="Paragrafoelenco"/>
        <w:numPr>
          <w:ilvl w:val="0"/>
          <w:numId w:val="3"/>
        </w:numPr>
        <w:rPr>
          <w:color w:val="000000" w:themeColor="text1"/>
        </w:rPr>
      </w:pPr>
      <w:r w:rsidRPr="00DC6A01">
        <w:rPr>
          <w:color w:val="000000" w:themeColor="text1"/>
        </w:rPr>
        <w:t>AUTODICHIARAZIONE AI SENSI DEGLI ARTT. 46 E 47 D.P.R. N. 445/2000</w:t>
      </w:r>
    </w:p>
    <w:p w14:paraId="0EBA95B1" w14:textId="032B93A6" w:rsidR="00705882" w:rsidRPr="00705882" w:rsidRDefault="00705882" w:rsidP="00705882">
      <w:pPr>
        <w:rPr>
          <w:color w:val="000000" w:themeColor="text1"/>
        </w:rPr>
      </w:pPr>
    </w:p>
    <w:p w14:paraId="0ACF980D" w14:textId="535CAD69" w:rsidR="003E24DF" w:rsidRPr="00615018" w:rsidRDefault="003E24DF" w:rsidP="003E24DF">
      <w:pPr>
        <w:pStyle w:val="Formuladichiusura"/>
        <w:rPr>
          <w:color w:val="000000" w:themeColor="text1"/>
        </w:rPr>
      </w:pPr>
    </w:p>
    <w:p w14:paraId="5908DFFF" w14:textId="067BB700" w:rsidR="003E24DF" w:rsidRPr="00615018" w:rsidRDefault="00DC6A01" w:rsidP="00DC6A01">
      <w:pPr>
        <w:pStyle w:val="Firma"/>
        <w:ind w:left="5760"/>
        <w:jc w:val="center"/>
        <w:rPr>
          <w:color w:val="000000" w:themeColor="text1"/>
        </w:rPr>
      </w:pPr>
      <w:r>
        <w:rPr>
          <w:color w:val="000000" w:themeColor="text1"/>
          <w:lang w:bidi="it-IT"/>
        </w:rPr>
        <w:t>Il presidente della società</w:t>
      </w:r>
      <w:r>
        <w:rPr>
          <w:color w:val="000000" w:themeColor="text1"/>
          <w:lang w:bidi="it-IT"/>
        </w:rPr>
        <w:br/>
        <w:t>[NOME SOCIETÀ]</w:t>
      </w:r>
    </w:p>
    <w:p w14:paraId="44861918" w14:textId="2392E834" w:rsidR="003E24DF" w:rsidRDefault="003E24DF" w:rsidP="003E24DF">
      <w:pPr>
        <w:pStyle w:val="Titolo1"/>
        <w:rPr>
          <w:color w:val="000000" w:themeColor="text1"/>
        </w:rPr>
      </w:pPr>
    </w:p>
    <w:p w14:paraId="7E352390" w14:textId="0512FCEA" w:rsidR="00DC6A01" w:rsidRPr="00DC6A01" w:rsidRDefault="00DC6A01" w:rsidP="00DC6A01">
      <w:pPr>
        <w:tabs>
          <w:tab w:val="left" w:pos="5280"/>
        </w:tabs>
      </w:pPr>
    </w:p>
    <w:sectPr w:rsidR="00DC6A01" w:rsidRPr="00DC6A01" w:rsidSect="00D7180A">
      <w:headerReference w:type="default" r:id="rId11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5044" w14:textId="77777777" w:rsidR="00EA4355" w:rsidRDefault="00EA4355" w:rsidP="00D45945">
      <w:pPr>
        <w:spacing w:before="0" w:after="0" w:line="240" w:lineRule="auto"/>
      </w:pPr>
      <w:r>
        <w:separator/>
      </w:r>
    </w:p>
  </w:endnote>
  <w:endnote w:type="continuationSeparator" w:id="0">
    <w:p w14:paraId="2F4AB9DA" w14:textId="77777777" w:rsidR="00EA4355" w:rsidRDefault="00EA435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4B07" w14:textId="77777777" w:rsidR="00EA4355" w:rsidRDefault="00EA435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44501DA" w14:textId="77777777" w:rsidR="00EA4355" w:rsidRDefault="00EA435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040D" w14:textId="4357A1F1" w:rsidR="006B2260" w:rsidRDefault="00DC6A01" w:rsidP="006B2260">
    <w:pPr>
      <w:pStyle w:val="Informazionidicontatto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3EC719F" wp14:editId="054B20CD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832727" cy="1301766"/>
              <wp:effectExtent l="0" t="57150" r="15875" b="50800"/>
              <wp:wrapNone/>
              <wp:docPr id="10" name="Grup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2727" cy="1301766"/>
                        <a:chOff x="-47628" y="-361302"/>
                        <a:chExt cx="7833260" cy="1302310"/>
                      </a:xfrm>
                    </wpg:grpSpPr>
                    <wps:wsp>
                      <wps:cNvPr id="1" name="Rettangolo 1"/>
                      <wps:cNvSpPr/>
                      <wps:spPr>
                        <a:xfrm>
                          <a:off x="-47628" y="-345849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tangolo 2"/>
                      <wps:cNvSpPr/>
                      <wps:spPr>
                        <a:xfrm>
                          <a:off x="4153220" y="-361302"/>
                          <a:ext cx="3632412" cy="130231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1AECB7" id="Gruppo 10" o:spid="_x0000_s1026" style="position:absolute;margin-left:-1in;margin-top:-24.75pt;width:616.75pt;height:102.5pt;z-index:-251653120" coordorigin="-476,-3613" coordsize="78332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">
              <v:rect id="Rettangolo 1" o:spid="_x0000_s1027" style="position:absolute;left:-476;top:-3458;width:7772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" fillcolor="#08a4ee [2409]" stroked="f" strokeweight="1pt"/>
              <v:shape id="Rettangolo 2" o:spid="_x0000_s1028" style="position:absolute;left:41532;top:-3613;width:36324;height:1302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" path="m,l4000500,r,800100l792480,800100,,xe" fillcolor="#056d9e [1609]" stroked="f" strokeweight="1pt">
                <v:stroke joinstyle="miter"/>
                <v:shadow on="t" color="black" opacity="26214f" origin=".5" offset="-3pt,0"/>
                <v:path arrowok="t" o:connecttype="custom" o:connectlocs="0,0;3632412,0;3632412,1302310;719564,1302310;0,0" o:connectangles="0,0,0,0,0"/>
              </v:shape>
            </v:group>
          </w:pict>
        </mc:Fallback>
      </mc:AlternateContent>
    </w:r>
    <w:r w:rsidR="006B2260">
      <w:rPr>
        <w:noProof/>
        <w:color w:val="000000" w:themeColor="text1"/>
        <w:lang w:eastAsia="en-US"/>
      </w:rPr>
      <w:drawing>
        <wp:anchor distT="0" distB="0" distL="114300" distR="114300" simplePos="0" relativeHeight="251664384" behindDoc="1" locked="0" layoutInCell="1" allowOverlap="1" wp14:anchorId="741FD113" wp14:editId="4D55D4B7">
          <wp:simplePos x="0" y="0"/>
          <wp:positionH relativeFrom="margin">
            <wp:posOffset>4655185</wp:posOffset>
          </wp:positionH>
          <wp:positionV relativeFrom="paragraph">
            <wp:posOffset>-173355</wp:posOffset>
          </wp:positionV>
          <wp:extent cx="1059180" cy="1072206"/>
          <wp:effectExtent l="95250" t="114300" r="331470" b="299720"/>
          <wp:wrapTight wrapText="bothSides">
            <wp:wrapPolygon edited="0">
              <wp:start x="11266" y="-2303"/>
              <wp:lineTo x="-777" y="-1536"/>
              <wp:lineTo x="-1942" y="10749"/>
              <wp:lineTo x="-1165" y="18810"/>
              <wp:lineTo x="2719" y="23033"/>
              <wp:lineTo x="10489" y="26488"/>
              <wp:lineTo x="10878" y="27256"/>
              <wp:lineTo x="15151" y="27256"/>
              <wp:lineTo x="15540" y="26488"/>
              <wp:lineTo x="24086" y="23033"/>
              <wp:lineTo x="24475" y="23033"/>
              <wp:lineTo x="27194" y="16891"/>
              <wp:lineTo x="27971" y="10749"/>
              <wp:lineTo x="26029" y="4607"/>
              <wp:lineTo x="26417" y="1536"/>
              <wp:lineTo x="20590" y="-1536"/>
              <wp:lineTo x="14763" y="-2303"/>
              <wp:lineTo x="11266" y="-2303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7220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sdt>
    <w:sdtPr>
      <w:id w:val="-1561389890"/>
      <w:placeholder>
        <w:docPart w:val="414FE3ECFB29443CBEADB7E7AAAFAE7B"/>
      </w:placeholder>
      <w:temporary/>
      <w:showingPlcHdr/>
      <w15:appearance w15:val="hidden"/>
    </w:sdtPr>
    <w:sdtEndPr/>
    <w:sdtContent>
      <w:p w14:paraId="18E7F474" w14:textId="010E064A" w:rsidR="006B2260" w:rsidRPr="00D45945" w:rsidRDefault="006B2260" w:rsidP="006B2260">
        <w:pPr>
          <w:pStyle w:val="Informazionidicontatto"/>
        </w:pPr>
        <w:r w:rsidRPr="00D45945">
          <w:rPr>
            <w:rStyle w:val="Testosegnaposto"/>
            <w:color w:val="595959" w:themeColor="text1" w:themeTint="A6"/>
            <w:lang w:bidi="it-IT"/>
          </w:rPr>
          <w:t>[Nome società]</w:t>
        </w:r>
      </w:p>
    </w:sdtContent>
  </w:sdt>
  <w:sdt>
    <w:sdtPr>
      <w:id w:val="776065429"/>
      <w:placeholder>
        <w:docPart w:val="B243E419FD3E45C2906B378C261120B4"/>
      </w:placeholder>
      <w:temporary/>
      <w:showingPlcHdr/>
      <w15:appearance w15:val="hidden"/>
    </w:sdtPr>
    <w:sdtEndPr>
      <w:rPr>
        <w:rStyle w:val="Enfasigrassetto"/>
        <w:b/>
        <w:bCs/>
      </w:rPr>
    </w:sdtEndPr>
    <w:sdtContent>
      <w:p w14:paraId="1599D292" w14:textId="77777777" w:rsidR="006B2260" w:rsidRPr="00D45945" w:rsidRDefault="006B2260" w:rsidP="006B2260">
        <w:pPr>
          <w:pStyle w:val="Informazionidicontatto"/>
          <w:ind w:right="5198"/>
          <w:rPr>
            <w:rStyle w:val="Enfasigrassetto"/>
            <w:b w:val="0"/>
            <w:bCs w:val="0"/>
          </w:rPr>
        </w:pPr>
        <w:r w:rsidRPr="00D45945">
          <w:rPr>
            <w:rStyle w:val="Enfasigrassetto"/>
            <w:b w:val="0"/>
            <w:lang w:bidi="it-IT"/>
          </w:rPr>
          <w:t>[</w:t>
        </w:r>
        <w:r w:rsidRPr="00D45945">
          <w:rPr>
            <w:lang w:bidi="it-IT"/>
          </w:rPr>
          <w:t>Via e numero civico, CAP, città e</w:t>
        </w:r>
        <w:r>
          <w:rPr>
            <w:lang w:bidi="it-IT"/>
          </w:rPr>
          <w:t> </w:t>
        </w:r>
        <w:r w:rsidRPr="00D45945">
          <w:rPr>
            <w:lang w:bidi="it-IT"/>
          </w:rPr>
          <w:t>provincia]</w:t>
        </w:r>
      </w:p>
    </w:sdtContent>
  </w:sdt>
  <w:sdt>
    <w:sdtPr>
      <w:id w:val="-399897321"/>
      <w:placeholder>
        <w:docPart w:val="245A3269FE5F47C08DD409064B646F72"/>
      </w:placeholder>
      <w:temporary/>
      <w:showingPlcHdr/>
      <w15:appearance w15:val="hidden"/>
    </w:sdtPr>
    <w:sdtEndPr>
      <w:rPr>
        <w:rStyle w:val="Enfasigrassetto"/>
        <w:b/>
        <w:bCs/>
      </w:rPr>
    </w:sdtEndPr>
    <w:sdtContent>
      <w:p w14:paraId="492FE901" w14:textId="77777777" w:rsidR="006B2260" w:rsidRPr="00D45945" w:rsidRDefault="006B2260" w:rsidP="006B2260">
        <w:pPr>
          <w:pStyle w:val="Informazionidicontatto"/>
          <w:rPr>
            <w:rStyle w:val="Enfasigrassetto"/>
            <w:b w:val="0"/>
            <w:bCs w:val="0"/>
          </w:rPr>
        </w:pPr>
        <w:r w:rsidRPr="00D45945">
          <w:rPr>
            <w:rStyle w:val="Testosegnaposto"/>
            <w:color w:val="595959" w:themeColor="text1" w:themeTint="A6"/>
            <w:lang w:bidi="it-IT"/>
          </w:rPr>
          <w:t>[Telefono]</w:t>
        </w:r>
      </w:p>
    </w:sdtContent>
  </w:sdt>
  <w:sdt>
    <w:sdtPr>
      <w:id w:val="767436531"/>
      <w:placeholder>
        <w:docPart w:val="7ED11DF4D0964EB3BF85D7B05B2FA608"/>
      </w:placeholder>
      <w:temporary/>
      <w:showingPlcHdr/>
      <w15:appearance w15:val="hidden"/>
    </w:sdtPr>
    <w:sdtEndPr>
      <w:rPr>
        <w:rStyle w:val="Enfasigrassetto"/>
        <w:b/>
        <w:bCs/>
      </w:rPr>
    </w:sdtEndPr>
    <w:sdtContent>
      <w:p w14:paraId="4E0AAD85" w14:textId="77777777" w:rsidR="006B2260" w:rsidRPr="00D45945" w:rsidRDefault="006B2260" w:rsidP="006B2260">
        <w:pPr>
          <w:pStyle w:val="Informazionidicontatto"/>
          <w:rPr>
            <w:rStyle w:val="Enfasigrassetto"/>
            <w:b w:val="0"/>
            <w:bCs w:val="0"/>
          </w:rPr>
        </w:pPr>
        <w:r w:rsidRPr="00D45945">
          <w:rPr>
            <w:rStyle w:val="Testosegnaposto"/>
            <w:color w:val="595959" w:themeColor="text1" w:themeTint="A6"/>
            <w:lang w:bidi="it-IT"/>
          </w:rPr>
          <w:t>[Posta elettronica]</w:t>
        </w:r>
      </w:p>
    </w:sdtContent>
  </w:sdt>
  <w:p w14:paraId="073D144D" w14:textId="7D5E8354" w:rsidR="00D45945" w:rsidRDefault="00EA4355" w:rsidP="006B2260">
    <w:pPr>
      <w:pStyle w:val="Informazionidicontatto"/>
    </w:pPr>
    <w:sdt>
      <w:sdtPr>
        <w:id w:val="113798474"/>
        <w:placeholder>
          <w:docPart w:val="A5689F00D1B14B92BF33A70CC5B903A9"/>
        </w:placeholder>
        <w:temporary/>
        <w:showingPlcHdr/>
        <w15:appearance w15:val="hidden"/>
      </w:sdtPr>
      <w:sdtEndPr>
        <w:rPr>
          <w:rStyle w:val="Enfasigrassetto"/>
          <w:b/>
          <w:bCs/>
        </w:rPr>
      </w:sdtEndPr>
      <w:sdtContent>
        <w:r w:rsidR="006B2260" w:rsidRPr="00D45945">
          <w:rPr>
            <w:rStyle w:val="Enfasigrassetto"/>
            <w:b w:val="0"/>
            <w:lang w:bidi="it-IT"/>
          </w:rPr>
          <w:t>[</w:t>
        </w:r>
        <w:r w:rsidR="006B2260" w:rsidRPr="00D45945">
          <w:rPr>
            <w:rStyle w:val="Testosegnaposto"/>
            <w:color w:val="595959" w:themeColor="text1" w:themeTint="A6"/>
            <w:lang w:bidi="it-IT"/>
          </w:rPr>
          <w:t>Sito Web]</w:t>
        </w:r>
      </w:sdtContent>
    </w:sdt>
    <w:r w:rsidR="00D45945" w:rsidRPr="00615018">
      <w:rPr>
        <w:noProof/>
        <w:color w:val="000000" w:themeColor="text1"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C688E"/>
    <w:multiLevelType w:val="hybridMultilevel"/>
    <w:tmpl w:val="1D000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410"/>
    <w:multiLevelType w:val="hybridMultilevel"/>
    <w:tmpl w:val="330C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72C95"/>
    <w:multiLevelType w:val="hybridMultilevel"/>
    <w:tmpl w:val="92AA2DB0"/>
    <w:lvl w:ilvl="0" w:tplc="5B2030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0"/>
    <w:rsid w:val="00083BAA"/>
    <w:rsid w:val="00126BA1"/>
    <w:rsid w:val="001766D6"/>
    <w:rsid w:val="00256FC5"/>
    <w:rsid w:val="00260E53"/>
    <w:rsid w:val="003444BE"/>
    <w:rsid w:val="003936EF"/>
    <w:rsid w:val="003E2041"/>
    <w:rsid w:val="003E24DF"/>
    <w:rsid w:val="004A2B0D"/>
    <w:rsid w:val="00563742"/>
    <w:rsid w:val="00564809"/>
    <w:rsid w:val="00597E25"/>
    <w:rsid w:val="005C2210"/>
    <w:rsid w:val="005F026A"/>
    <w:rsid w:val="00615018"/>
    <w:rsid w:val="0062123A"/>
    <w:rsid w:val="00646E75"/>
    <w:rsid w:val="006A4491"/>
    <w:rsid w:val="006B2260"/>
    <w:rsid w:val="006F6F10"/>
    <w:rsid w:val="00705882"/>
    <w:rsid w:val="00775BB1"/>
    <w:rsid w:val="00783E79"/>
    <w:rsid w:val="007B5AE8"/>
    <w:rsid w:val="007F5192"/>
    <w:rsid w:val="009E2C20"/>
    <w:rsid w:val="00A11A20"/>
    <w:rsid w:val="00A96CF8"/>
    <w:rsid w:val="00AB4269"/>
    <w:rsid w:val="00B50294"/>
    <w:rsid w:val="00C70786"/>
    <w:rsid w:val="00C8222A"/>
    <w:rsid w:val="00D45945"/>
    <w:rsid w:val="00D66593"/>
    <w:rsid w:val="00D7180A"/>
    <w:rsid w:val="00DC6A01"/>
    <w:rsid w:val="00E27B46"/>
    <w:rsid w:val="00E55D74"/>
    <w:rsid w:val="00E6540C"/>
    <w:rsid w:val="00E81E2A"/>
    <w:rsid w:val="00E834B7"/>
    <w:rsid w:val="00EA4355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60B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Titolo2"/>
    <w:uiPriority w:val="3"/>
    <w:qFormat/>
    <w:rsid w:val="00D45945"/>
    <w:pPr>
      <w:spacing w:before="1200"/>
    </w:pPr>
    <w:rPr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3E24DF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3E24DF"/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3E24DF"/>
    <w:pPr>
      <w:spacing w:after="0" w:line="240" w:lineRule="auto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3E24DF"/>
    <w:pPr>
      <w:spacing w:before="0" w:after="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olo">
    <w:name w:val="Title"/>
    <w:basedOn w:val="Titolo1"/>
    <w:next w:val="Normale"/>
    <w:link w:val="TitoloCarattere"/>
    <w:uiPriority w:val="10"/>
    <w:rsid w:val="00D45945"/>
    <w:rPr>
      <w:color w:val="000000" w:themeColor="text1"/>
    </w:rPr>
  </w:style>
  <w:style w:type="character" w:customStyle="1" w:styleId="TitoloCarattere">
    <w:name w:val="Titolo Carattere"/>
    <w:basedOn w:val="Carpredefinitoparagrafo"/>
    <w:link w:val="Titolo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Grigliatabella">
    <w:name w:val="Table Grid"/>
    <w:basedOn w:val="Tabellanorma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semiHidden/>
    <w:rsid w:val="0070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e\AppData\Roaming\Microsoft\Templates\Carta%20intestata%20con%20logo%20in%20grasset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4FE3ECFB29443CBEADB7E7AAAFA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13A90-E44E-4821-BC6E-A5FF64B72732}"/>
      </w:docPartPr>
      <w:docPartBody>
        <w:p w:rsidR="006B300A" w:rsidRDefault="0096497B" w:rsidP="0096497B">
          <w:pPr>
            <w:pStyle w:val="414FE3ECFB29443CBEADB7E7AAAFAE7B"/>
          </w:pPr>
          <w:r w:rsidRPr="00D45945">
            <w:rPr>
              <w:rStyle w:val="Testosegnaposto"/>
              <w:lang w:bidi="it-IT"/>
            </w:rPr>
            <w:t>[Nome società]</w:t>
          </w:r>
        </w:p>
      </w:docPartBody>
    </w:docPart>
    <w:docPart>
      <w:docPartPr>
        <w:name w:val="B243E419FD3E45C2906B378C261120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40A0C-9884-4CE9-9C97-F41B67C3A307}"/>
      </w:docPartPr>
      <w:docPartBody>
        <w:p w:rsidR="006B300A" w:rsidRDefault="0096497B" w:rsidP="0096497B">
          <w:pPr>
            <w:pStyle w:val="B243E419FD3E45C2906B378C261120B4"/>
          </w:pPr>
          <w:r w:rsidRPr="00D45945">
            <w:rPr>
              <w:rStyle w:val="Enfasigrassetto"/>
              <w:lang w:bidi="it-IT"/>
            </w:rPr>
            <w:t>[</w:t>
          </w:r>
          <w:r w:rsidRPr="00D45945">
            <w:rPr>
              <w:lang w:bidi="it-IT"/>
            </w:rPr>
            <w:t>Via e numero civico, CAP, città e</w:t>
          </w:r>
          <w:r>
            <w:rPr>
              <w:lang w:bidi="it-IT"/>
            </w:rPr>
            <w:t> </w:t>
          </w:r>
          <w:r w:rsidRPr="00D45945">
            <w:rPr>
              <w:lang w:bidi="it-IT"/>
            </w:rPr>
            <w:t>provincia]</w:t>
          </w:r>
        </w:p>
      </w:docPartBody>
    </w:docPart>
    <w:docPart>
      <w:docPartPr>
        <w:name w:val="245A3269FE5F47C08DD409064B646F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96285-9585-4C16-A6A4-08B6BA7F6609}"/>
      </w:docPartPr>
      <w:docPartBody>
        <w:p w:rsidR="006B300A" w:rsidRDefault="0096497B" w:rsidP="0096497B">
          <w:pPr>
            <w:pStyle w:val="245A3269FE5F47C08DD409064B646F72"/>
          </w:pPr>
          <w:r w:rsidRPr="00D45945">
            <w:rPr>
              <w:rStyle w:val="Testosegnaposto"/>
              <w:lang w:bidi="it-IT"/>
            </w:rPr>
            <w:t>[Telefono]</w:t>
          </w:r>
        </w:p>
      </w:docPartBody>
    </w:docPart>
    <w:docPart>
      <w:docPartPr>
        <w:name w:val="7ED11DF4D0964EB3BF85D7B05B2FA6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C9E01-9917-4B4A-AA52-F2E9DCDCAA22}"/>
      </w:docPartPr>
      <w:docPartBody>
        <w:p w:rsidR="006B300A" w:rsidRDefault="0096497B" w:rsidP="0096497B">
          <w:pPr>
            <w:pStyle w:val="7ED11DF4D0964EB3BF85D7B05B2FA608"/>
          </w:pPr>
          <w:r w:rsidRPr="00D45945">
            <w:rPr>
              <w:rStyle w:val="Testosegnaposto"/>
              <w:lang w:bidi="it-IT"/>
            </w:rPr>
            <w:t>[Posta elettronica]</w:t>
          </w:r>
        </w:p>
      </w:docPartBody>
    </w:docPart>
    <w:docPart>
      <w:docPartPr>
        <w:name w:val="A5689F00D1B14B92BF33A70CC5B90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6BDB3-B53F-4F01-B0E1-2C1994E87F87}"/>
      </w:docPartPr>
      <w:docPartBody>
        <w:p w:rsidR="006B300A" w:rsidRDefault="0096497B" w:rsidP="0096497B">
          <w:pPr>
            <w:pStyle w:val="A5689F00D1B14B92BF33A70CC5B903A9"/>
          </w:pPr>
          <w:r w:rsidRPr="00D45945">
            <w:rPr>
              <w:rStyle w:val="Enfasigrassetto"/>
              <w:lang w:bidi="it-IT"/>
            </w:rPr>
            <w:t>[</w:t>
          </w:r>
          <w:r w:rsidRPr="00D45945">
            <w:rPr>
              <w:rStyle w:val="Testosegnaposto"/>
              <w:lang w:bidi="it-IT"/>
            </w:rPr>
            <w:t>Sito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7B"/>
    <w:rsid w:val="006B300A"/>
    <w:rsid w:val="0096497B"/>
    <w:rsid w:val="00C70C0C"/>
    <w:rsid w:val="00D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497B"/>
    <w:rPr>
      <w:color w:val="808080"/>
    </w:rPr>
  </w:style>
  <w:style w:type="character" w:styleId="Enfasigrassetto">
    <w:name w:val="Strong"/>
    <w:basedOn w:val="Carpredefinitoparagrafo"/>
    <w:uiPriority w:val="1"/>
    <w:qFormat/>
    <w:rsid w:val="0096497B"/>
    <w:rPr>
      <w:b/>
      <w:bCs/>
    </w:rPr>
  </w:style>
  <w:style w:type="paragraph" w:styleId="Titolo">
    <w:name w:val="Title"/>
    <w:basedOn w:val="Titolo1"/>
    <w:next w:val="Normale"/>
    <w:link w:val="TitoloCarattere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14FE3ECFB29443CBEADB7E7AAAFAE7B">
    <w:name w:val="414FE3ECFB29443CBEADB7E7AAAFAE7B"/>
    <w:rsid w:val="0096497B"/>
  </w:style>
  <w:style w:type="paragraph" w:customStyle="1" w:styleId="B243E419FD3E45C2906B378C261120B4">
    <w:name w:val="B243E419FD3E45C2906B378C261120B4"/>
    <w:rsid w:val="0096497B"/>
  </w:style>
  <w:style w:type="paragraph" w:customStyle="1" w:styleId="245A3269FE5F47C08DD409064B646F72">
    <w:name w:val="245A3269FE5F47C08DD409064B646F72"/>
    <w:rsid w:val="0096497B"/>
  </w:style>
  <w:style w:type="paragraph" w:customStyle="1" w:styleId="7ED11DF4D0964EB3BF85D7B05B2FA608">
    <w:name w:val="7ED11DF4D0964EB3BF85D7B05B2FA608"/>
    <w:rsid w:val="0096497B"/>
  </w:style>
  <w:style w:type="paragraph" w:customStyle="1" w:styleId="A5689F00D1B14B92BF33A70CC5B903A9">
    <w:name w:val="A5689F00D1B14B92BF33A70CC5B903A9"/>
    <w:rsid w:val="00964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FF0CF-C4C6-4F4C-988F-BD09AF8E0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 in grassetto.dotx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2021-03-12T09:14:00Z</dcterms:created>
  <dcterms:modified xsi:type="dcterms:W3CDTF">2021-03-12T09:47:00Z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